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BDEF4" w14:textId="77777777" w:rsidR="00362E59" w:rsidRDefault="00507995" w:rsidP="003E65B0">
      <w:pPr>
        <w:rPr>
          <w:rFonts w:ascii="Arial Narrow" w:hAnsi="Arial Narrow"/>
          <w:noProof/>
        </w:rPr>
      </w:pPr>
      <w:r>
        <w:rPr>
          <w:noProof/>
        </w:rPr>
        <w:pict w14:anchorId="050C1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27.75pt;margin-top:-.35pt;width:176.25pt;height:80.55pt;z-index:251659264;mso-position-horizontal-relative:text;mso-position-vertical-relative:text">
            <v:imagedata r:id="rId7" o:title="ECSD Logo_BLUE"/>
          </v:shape>
        </w:pict>
      </w:r>
      <w:r w:rsidR="003178A9">
        <w:rPr>
          <w:rFonts w:ascii="Arial Narrow" w:hAnsi="Arial Narrow"/>
          <w:noProof/>
        </w:rPr>
        <w:t>November 2018 Referendum Projects</w:t>
      </w:r>
    </w:p>
    <w:p w14:paraId="2F151DF8" w14:textId="77777777" w:rsidR="007B61FF" w:rsidRDefault="003178A9" w:rsidP="003E65B0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Evansville Community </w:t>
      </w:r>
      <w:r w:rsidR="00362E59">
        <w:rPr>
          <w:rFonts w:ascii="Arial Narrow" w:hAnsi="Arial Narrow"/>
          <w:noProof/>
        </w:rPr>
        <w:t>School District</w:t>
      </w:r>
      <w:r w:rsidR="007B61FF">
        <w:rPr>
          <w:rFonts w:ascii="Arial Narrow" w:hAnsi="Arial Narrow"/>
          <w:noProof/>
        </w:rPr>
        <w:t xml:space="preserve"> </w:t>
      </w:r>
    </w:p>
    <w:p w14:paraId="582B7927" w14:textId="77777777" w:rsidR="003E65B0" w:rsidRPr="00481A4C" w:rsidRDefault="003178A9" w:rsidP="003E65B0">
      <w:pPr>
        <w:rPr>
          <w:rFonts w:ascii="Arial Narrow" w:hAnsi="Arial Narrow"/>
        </w:rPr>
      </w:pPr>
      <w:r>
        <w:rPr>
          <w:rFonts w:ascii="Arial Narrow" w:hAnsi="Arial Narrow"/>
        </w:rPr>
        <w:t>Evansville</w:t>
      </w:r>
      <w:r w:rsidR="003E65B0" w:rsidRPr="00481A4C">
        <w:rPr>
          <w:rFonts w:ascii="Arial Narrow" w:hAnsi="Arial Narrow"/>
        </w:rPr>
        <w:t>, W</w:t>
      </w:r>
      <w:r w:rsidR="00FC0215">
        <w:rPr>
          <w:rFonts w:ascii="Arial Narrow" w:hAnsi="Arial Narrow"/>
        </w:rPr>
        <w:t>isconsin</w:t>
      </w:r>
    </w:p>
    <w:p w14:paraId="16D3A0A4" w14:textId="77777777" w:rsidR="003E65B0" w:rsidRPr="00481A4C" w:rsidRDefault="00D619C9" w:rsidP="003E65B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Bray Project </w:t>
      </w:r>
      <w:r w:rsidRPr="00F74E20">
        <w:rPr>
          <w:rFonts w:ascii="Arial Narrow" w:hAnsi="Arial Narrow"/>
        </w:rPr>
        <w:t>No. 3</w:t>
      </w:r>
      <w:r w:rsidR="00362E59">
        <w:rPr>
          <w:rFonts w:ascii="Arial Narrow" w:hAnsi="Arial Narrow"/>
        </w:rPr>
        <w:t>31</w:t>
      </w:r>
      <w:r w:rsidR="003B3FE5">
        <w:rPr>
          <w:rFonts w:ascii="Arial Narrow" w:hAnsi="Arial Narrow"/>
        </w:rPr>
        <w:t>8</w:t>
      </w:r>
    </w:p>
    <w:p w14:paraId="4FC67464" w14:textId="77777777" w:rsidR="003E65B0" w:rsidRPr="00481A4C" w:rsidRDefault="003E65B0" w:rsidP="003E65B0">
      <w:pPr>
        <w:rPr>
          <w:rFonts w:ascii="Arial Narrow" w:hAnsi="Arial Narrow"/>
        </w:rPr>
      </w:pPr>
    </w:p>
    <w:p w14:paraId="0B6BFEBE" w14:textId="1253F5CE" w:rsidR="003E65B0" w:rsidRDefault="00566246" w:rsidP="003E65B0">
      <w:pPr>
        <w:rPr>
          <w:rFonts w:ascii="Arial Narrow" w:hAnsi="Arial Narrow"/>
        </w:rPr>
      </w:pPr>
      <w:r>
        <w:rPr>
          <w:rFonts w:ascii="Arial Narrow" w:hAnsi="Arial Narrow"/>
        </w:rPr>
        <w:t>Wednesday</w:t>
      </w:r>
      <w:r w:rsidR="00362E59" w:rsidRPr="00444C4B">
        <w:rPr>
          <w:rFonts w:ascii="Arial Narrow" w:hAnsi="Arial Narrow"/>
        </w:rPr>
        <w:t xml:space="preserve"> | </w:t>
      </w:r>
      <w:r w:rsidR="00E21F22">
        <w:rPr>
          <w:rFonts w:ascii="Arial Narrow" w:hAnsi="Arial Narrow"/>
        </w:rPr>
        <w:t>Ju</w:t>
      </w:r>
      <w:r w:rsidR="0009017B">
        <w:rPr>
          <w:rFonts w:ascii="Arial Narrow" w:hAnsi="Arial Narrow"/>
        </w:rPr>
        <w:t xml:space="preserve">ly </w:t>
      </w:r>
      <w:r w:rsidR="000C48A0">
        <w:rPr>
          <w:rFonts w:ascii="Arial Narrow" w:hAnsi="Arial Narrow"/>
        </w:rPr>
        <w:t>31</w:t>
      </w:r>
      <w:r w:rsidR="007A44E8">
        <w:rPr>
          <w:rFonts w:ascii="Arial Narrow" w:hAnsi="Arial Narrow"/>
        </w:rPr>
        <w:t>, 2019</w:t>
      </w:r>
    </w:p>
    <w:p w14:paraId="49186D67" w14:textId="77777777" w:rsidR="0023128B" w:rsidRDefault="0023128B" w:rsidP="0023128B">
      <w:pPr>
        <w:rPr>
          <w:rFonts w:ascii="Arial Narrow" w:hAnsi="Arial Narrow"/>
        </w:rPr>
      </w:pPr>
      <w:r>
        <w:rPr>
          <w:rFonts w:ascii="Arial Narrow" w:hAnsi="Arial Narrow"/>
        </w:rPr>
        <w:t>1pm-3pm</w:t>
      </w:r>
    </w:p>
    <w:p w14:paraId="4929F2F7" w14:textId="77777777" w:rsidR="0023128B" w:rsidRDefault="0023128B" w:rsidP="0023128B">
      <w:pPr>
        <w:rPr>
          <w:rFonts w:ascii="Arial Narrow" w:hAnsi="Arial Narrow"/>
        </w:rPr>
      </w:pPr>
      <w:r>
        <w:rPr>
          <w:rFonts w:ascii="Arial Narrow" w:hAnsi="Arial Narrow"/>
        </w:rPr>
        <w:t>District Office Board and Training Center</w:t>
      </w:r>
    </w:p>
    <w:p w14:paraId="695AD2CE" w14:textId="77777777" w:rsidR="0023128B" w:rsidRDefault="0023128B" w:rsidP="0023128B">
      <w:pPr>
        <w:rPr>
          <w:rFonts w:ascii="Arial Narrow" w:hAnsi="Arial Narrow"/>
        </w:rPr>
      </w:pPr>
      <w:r>
        <w:rPr>
          <w:rFonts w:ascii="Arial Narrow" w:hAnsi="Arial Narrow"/>
        </w:rPr>
        <w:t>340 Fair Street</w:t>
      </w:r>
    </w:p>
    <w:p w14:paraId="5C562A50" w14:textId="77777777" w:rsidR="0023128B" w:rsidRPr="00481A4C" w:rsidRDefault="0023128B" w:rsidP="0023128B">
      <w:pPr>
        <w:rPr>
          <w:rFonts w:ascii="Arial Narrow" w:hAnsi="Arial Narrow"/>
        </w:rPr>
      </w:pPr>
      <w:r>
        <w:rPr>
          <w:rFonts w:ascii="Arial Narrow" w:hAnsi="Arial Narrow"/>
        </w:rPr>
        <w:t>Evansville WI, 53536</w:t>
      </w:r>
    </w:p>
    <w:p w14:paraId="70A2141A" w14:textId="77777777" w:rsidR="0023128B" w:rsidRPr="00481A4C" w:rsidRDefault="0023128B" w:rsidP="003E65B0">
      <w:pPr>
        <w:rPr>
          <w:rFonts w:ascii="Arial Narrow" w:hAnsi="Arial Narrow"/>
        </w:rPr>
      </w:pPr>
    </w:p>
    <w:p w14:paraId="14EA2FDF" w14:textId="77777777" w:rsidR="0088655D" w:rsidRDefault="0088655D" w:rsidP="0088655D">
      <w:pPr>
        <w:spacing w:before="120"/>
        <w:jc w:val="left"/>
      </w:pPr>
    </w:p>
    <w:p w14:paraId="773B2C64" w14:textId="77777777" w:rsidR="006F3469" w:rsidRDefault="002A799E" w:rsidP="00124EB5">
      <w:pPr>
        <w:jc w:val="left"/>
        <w:rPr>
          <w:rFonts w:ascii="Arial Narrow" w:hAnsi="Arial Narrow"/>
          <w:b/>
          <w:smallCaps/>
          <w:sz w:val="32"/>
          <w:szCs w:val="32"/>
        </w:rPr>
      </w:pPr>
      <w:r>
        <w:rPr>
          <w:rFonts w:ascii="Arial Narrow" w:hAnsi="Arial Narrow"/>
          <w:b/>
          <w:smallCaps/>
          <w:sz w:val="32"/>
          <w:szCs w:val="32"/>
        </w:rPr>
        <w:t xml:space="preserve">Core Planning Team – </w:t>
      </w:r>
      <w:r w:rsidR="009B67F0">
        <w:rPr>
          <w:rFonts w:ascii="Arial Narrow" w:hAnsi="Arial Narrow"/>
          <w:b/>
          <w:smallCaps/>
          <w:sz w:val="32"/>
          <w:szCs w:val="32"/>
        </w:rPr>
        <w:t>Meeting Minutes</w:t>
      </w:r>
    </w:p>
    <w:p w14:paraId="3422E2E1" w14:textId="77777777" w:rsidR="00F218A4" w:rsidRDefault="00F218A4" w:rsidP="00124EB5">
      <w:pPr>
        <w:jc w:val="left"/>
        <w:rPr>
          <w:rFonts w:ascii="Arial Narrow" w:hAnsi="Arial Narrow"/>
          <w:b/>
          <w:smallCaps/>
          <w:sz w:val="32"/>
          <w:szCs w:val="32"/>
        </w:rPr>
      </w:pPr>
    </w:p>
    <w:p w14:paraId="3966909B" w14:textId="77777777" w:rsidR="006B3963" w:rsidRPr="00D371A0" w:rsidRDefault="006B3963" w:rsidP="006B3963">
      <w:pPr>
        <w:pStyle w:val="ListParagraph"/>
        <w:numPr>
          <w:ilvl w:val="0"/>
          <w:numId w:val="15"/>
        </w:numPr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bCs/>
          <w:szCs w:val="24"/>
        </w:rPr>
        <w:t>Process and Schedule</w:t>
      </w:r>
    </w:p>
    <w:p w14:paraId="2EC64CFF" w14:textId="25979582" w:rsidR="00083902" w:rsidRPr="00BE4814" w:rsidRDefault="009B67F0" w:rsidP="00BE4814">
      <w:pPr>
        <w:pStyle w:val="ListParagraph"/>
        <w:numPr>
          <w:ilvl w:val="1"/>
          <w:numId w:val="15"/>
        </w:numPr>
        <w:jc w:val="left"/>
        <w:rPr>
          <w:rFonts w:ascii="Arial Narrow" w:hAnsi="Arial Narrow"/>
          <w:bCs/>
          <w:szCs w:val="24"/>
        </w:rPr>
      </w:pPr>
      <w:r>
        <w:rPr>
          <w:rFonts w:ascii="Arial Narrow" w:hAnsi="Arial Narrow"/>
          <w:szCs w:val="24"/>
        </w:rPr>
        <w:t xml:space="preserve">A motion to approve </w:t>
      </w:r>
      <w:r w:rsidR="003C1DB6">
        <w:rPr>
          <w:rFonts w:ascii="Arial Narrow" w:hAnsi="Arial Narrow"/>
          <w:szCs w:val="24"/>
        </w:rPr>
        <w:t xml:space="preserve">the </w:t>
      </w:r>
      <w:r w:rsidR="000C48A0">
        <w:rPr>
          <w:rFonts w:ascii="Arial Narrow" w:hAnsi="Arial Narrow"/>
          <w:szCs w:val="24"/>
        </w:rPr>
        <w:t>July 17</w:t>
      </w:r>
      <w:r w:rsidR="00762546">
        <w:rPr>
          <w:rFonts w:ascii="Arial Narrow" w:hAnsi="Arial Narrow"/>
          <w:szCs w:val="24"/>
        </w:rPr>
        <w:t>, 2019</w:t>
      </w:r>
      <w:r>
        <w:rPr>
          <w:rFonts w:ascii="Arial Narrow" w:hAnsi="Arial Narrow"/>
          <w:szCs w:val="24"/>
        </w:rPr>
        <w:t xml:space="preserve"> meeting minutes was made, seconded, and approved unanimously.</w:t>
      </w:r>
    </w:p>
    <w:p w14:paraId="08849F71" w14:textId="77777777" w:rsidR="00BE4814" w:rsidRDefault="00BE4814" w:rsidP="00BE4814">
      <w:pPr>
        <w:pStyle w:val="ListParagraph"/>
        <w:numPr>
          <w:ilvl w:val="1"/>
          <w:numId w:val="15"/>
        </w:numPr>
        <w:jc w:val="left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Reviewed </w:t>
      </w:r>
      <w:r w:rsidR="005B33DB">
        <w:rPr>
          <w:rFonts w:ascii="Arial Narrow" w:hAnsi="Arial Narrow"/>
          <w:bCs/>
          <w:szCs w:val="24"/>
        </w:rPr>
        <w:t>recent</w:t>
      </w:r>
      <w:r>
        <w:rPr>
          <w:rFonts w:ascii="Arial Narrow" w:hAnsi="Arial Narrow"/>
          <w:bCs/>
          <w:szCs w:val="24"/>
        </w:rPr>
        <w:t xml:space="preserve"> and upcoming meetings</w:t>
      </w:r>
    </w:p>
    <w:p w14:paraId="4A3366B4" w14:textId="77777777" w:rsidR="006B3963" w:rsidRPr="00EE0553" w:rsidRDefault="006B3963" w:rsidP="006B3963">
      <w:pPr>
        <w:pStyle w:val="ListParagraph"/>
        <w:ind w:left="1440"/>
        <w:jc w:val="left"/>
        <w:rPr>
          <w:rFonts w:ascii="Arial Narrow" w:hAnsi="Arial Narrow"/>
          <w:szCs w:val="24"/>
        </w:rPr>
      </w:pPr>
    </w:p>
    <w:p w14:paraId="30F7D218" w14:textId="77777777" w:rsidR="00863717" w:rsidRPr="00D371A0" w:rsidRDefault="00863717" w:rsidP="00863717">
      <w:pPr>
        <w:pStyle w:val="ListParagraph"/>
        <w:numPr>
          <w:ilvl w:val="0"/>
          <w:numId w:val="15"/>
        </w:numPr>
        <w:jc w:val="left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Middle School</w:t>
      </w:r>
    </w:p>
    <w:p w14:paraId="295C885A" w14:textId="2932AA22" w:rsidR="00E21F22" w:rsidRDefault="0009017B" w:rsidP="001C5F7B">
      <w:pPr>
        <w:pStyle w:val="ListParagraph"/>
        <w:numPr>
          <w:ilvl w:val="1"/>
          <w:numId w:val="15"/>
        </w:numPr>
        <w:jc w:val="left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JP Cullen </w:t>
      </w:r>
      <w:r w:rsidR="000C48A0">
        <w:rPr>
          <w:rFonts w:ascii="Arial Narrow" w:hAnsi="Arial Narrow"/>
          <w:bCs/>
          <w:szCs w:val="24"/>
        </w:rPr>
        <w:t xml:space="preserve">and Bray reviewed updates from the </w:t>
      </w:r>
      <w:r>
        <w:rPr>
          <w:rFonts w:ascii="Arial Narrow" w:hAnsi="Arial Narrow"/>
          <w:bCs/>
          <w:szCs w:val="24"/>
        </w:rPr>
        <w:t>50% CD Budget Estimate</w:t>
      </w:r>
    </w:p>
    <w:p w14:paraId="2E43C03B" w14:textId="079B24F6" w:rsidR="001C5F7B" w:rsidRDefault="0009017B" w:rsidP="001C5F7B">
      <w:pPr>
        <w:pStyle w:val="ListParagraph"/>
        <w:numPr>
          <w:ilvl w:val="1"/>
          <w:numId w:val="15"/>
        </w:numPr>
        <w:jc w:val="left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Reviewed site plan and floor plan updates</w:t>
      </w:r>
    </w:p>
    <w:p w14:paraId="7B08CEC5" w14:textId="7D9AF699" w:rsidR="00003C41" w:rsidRDefault="000C48A0" w:rsidP="001C5F7B">
      <w:pPr>
        <w:pStyle w:val="ListParagraph"/>
        <w:numPr>
          <w:ilvl w:val="1"/>
          <w:numId w:val="15"/>
        </w:numPr>
        <w:jc w:val="left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Reviewed furniture updates</w:t>
      </w:r>
    </w:p>
    <w:p w14:paraId="3CF3450B" w14:textId="0B38582E" w:rsidR="000C48A0" w:rsidRDefault="000C48A0" w:rsidP="000C48A0">
      <w:pPr>
        <w:pStyle w:val="ListParagraph"/>
        <w:numPr>
          <w:ilvl w:val="2"/>
          <w:numId w:val="15"/>
        </w:numPr>
        <w:jc w:val="left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Reviewed finish options for chosen furniture pieces</w:t>
      </w:r>
    </w:p>
    <w:p w14:paraId="406470CB" w14:textId="77777777" w:rsidR="00863717" w:rsidRPr="00B02E69" w:rsidRDefault="00863717" w:rsidP="00863717">
      <w:pPr>
        <w:ind w:left="1080"/>
        <w:jc w:val="left"/>
        <w:rPr>
          <w:rFonts w:ascii="Arial Narrow" w:hAnsi="Arial Narrow"/>
          <w:szCs w:val="24"/>
        </w:rPr>
      </w:pPr>
    </w:p>
    <w:p w14:paraId="6847FC7A" w14:textId="77777777" w:rsidR="00863717" w:rsidRDefault="00863717" w:rsidP="00863717">
      <w:pPr>
        <w:pStyle w:val="ListParagraph"/>
        <w:numPr>
          <w:ilvl w:val="0"/>
          <w:numId w:val="15"/>
        </w:numPr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Grove Campus</w:t>
      </w:r>
    </w:p>
    <w:p w14:paraId="20DC2B97" w14:textId="77777777" w:rsidR="00863717" w:rsidRPr="00D371A0" w:rsidRDefault="00863717" w:rsidP="00863717">
      <w:pPr>
        <w:pStyle w:val="ListParagraph"/>
        <w:jc w:val="left"/>
        <w:rPr>
          <w:rFonts w:ascii="Arial Narrow" w:hAnsi="Arial Narrow"/>
          <w:szCs w:val="24"/>
        </w:rPr>
      </w:pPr>
    </w:p>
    <w:p w14:paraId="39810A2F" w14:textId="77777777" w:rsidR="005B33DB" w:rsidRPr="00D61171" w:rsidRDefault="00863717" w:rsidP="00D61171">
      <w:pPr>
        <w:pStyle w:val="ListParagraph"/>
        <w:numPr>
          <w:ilvl w:val="0"/>
          <w:numId w:val="15"/>
        </w:numPr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bCs/>
          <w:szCs w:val="24"/>
        </w:rPr>
        <w:t>High School</w:t>
      </w:r>
    </w:p>
    <w:p w14:paraId="26708E1C" w14:textId="77777777" w:rsidR="005B33DB" w:rsidRPr="005B33DB" w:rsidRDefault="005B33DB" w:rsidP="005B33DB">
      <w:pPr>
        <w:jc w:val="left"/>
        <w:rPr>
          <w:rFonts w:ascii="Arial Narrow" w:hAnsi="Arial Narrow"/>
          <w:szCs w:val="24"/>
        </w:rPr>
      </w:pPr>
    </w:p>
    <w:p w14:paraId="47088444" w14:textId="77777777" w:rsidR="006B3963" w:rsidRDefault="006B3963" w:rsidP="006B3963">
      <w:pPr>
        <w:pStyle w:val="ListParagraph"/>
        <w:numPr>
          <w:ilvl w:val="0"/>
          <w:numId w:val="15"/>
        </w:numPr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Critical Path Items / Next Steps</w:t>
      </w:r>
    </w:p>
    <w:p w14:paraId="2CC6F21B" w14:textId="77777777" w:rsidR="006B3963" w:rsidRPr="003C1DB6" w:rsidRDefault="006B3963" w:rsidP="003C1DB6">
      <w:pPr>
        <w:pStyle w:val="ListParagraph"/>
        <w:numPr>
          <w:ilvl w:val="1"/>
          <w:numId w:val="15"/>
        </w:numPr>
        <w:jc w:val="left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Grove Campus</w:t>
      </w:r>
    </w:p>
    <w:p w14:paraId="6742C1A2" w14:textId="77777777" w:rsidR="006B3963" w:rsidRDefault="006B3963" w:rsidP="006B3963">
      <w:pPr>
        <w:pStyle w:val="ListParagraph"/>
        <w:numPr>
          <w:ilvl w:val="1"/>
          <w:numId w:val="15"/>
        </w:numPr>
        <w:jc w:val="left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Middle School</w:t>
      </w:r>
    </w:p>
    <w:p w14:paraId="070B5D2A" w14:textId="77777777" w:rsidR="004775DE" w:rsidRDefault="007A44E8" w:rsidP="00DC42E0">
      <w:pPr>
        <w:pStyle w:val="ListParagraph"/>
        <w:numPr>
          <w:ilvl w:val="1"/>
          <w:numId w:val="15"/>
        </w:numPr>
        <w:jc w:val="left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High School</w:t>
      </w:r>
    </w:p>
    <w:p w14:paraId="5A01CAA8" w14:textId="77777777" w:rsidR="007A44E8" w:rsidRPr="003C1DB6" w:rsidRDefault="007A44E8" w:rsidP="003C1DB6">
      <w:pPr>
        <w:jc w:val="left"/>
        <w:rPr>
          <w:rFonts w:ascii="Arial Narrow" w:hAnsi="Arial Narrow"/>
          <w:bCs/>
          <w:szCs w:val="24"/>
        </w:rPr>
      </w:pPr>
    </w:p>
    <w:p w14:paraId="11C863EE" w14:textId="77777777" w:rsidR="004775DE" w:rsidRPr="004775DE" w:rsidRDefault="004775DE" w:rsidP="004775DE">
      <w:pPr>
        <w:jc w:val="left"/>
        <w:rPr>
          <w:rFonts w:ascii="Arial Narrow" w:hAnsi="Arial Narrow"/>
          <w:bCs/>
          <w:szCs w:val="24"/>
        </w:rPr>
      </w:pPr>
    </w:p>
    <w:p w14:paraId="4FAE4D38" w14:textId="77777777" w:rsidR="0023128B" w:rsidRDefault="0023128B" w:rsidP="0023128B">
      <w:pPr>
        <w:jc w:val="left"/>
        <w:rPr>
          <w:rFonts w:ascii="Arial Narrow" w:hAnsi="Arial Narrow"/>
          <w:bCs/>
          <w:szCs w:val="24"/>
        </w:rPr>
      </w:pPr>
    </w:p>
    <w:p w14:paraId="6CD53A2D" w14:textId="74E594F7" w:rsidR="009B67F0" w:rsidRDefault="009B67F0" w:rsidP="000E6A2D">
      <w:pPr>
        <w:ind w:left="6480" w:firstLine="720"/>
        <w:rPr>
          <w:rFonts w:ascii="Arial Narrow" w:hAnsi="Arial Narrow"/>
          <w:szCs w:val="24"/>
        </w:rPr>
      </w:pPr>
      <w:bookmarkStart w:id="0" w:name="_GoBack"/>
      <w:bookmarkEnd w:id="0"/>
      <w:r w:rsidRPr="000E6A2D">
        <w:rPr>
          <w:rFonts w:ascii="Arial Narrow" w:hAnsi="Arial Narrow"/>
          <w:szCs w:val="24"/>
        </w:rPr>
        <w:t>Approved:</w:t>
      </w:r>
      <w:r w:rsidR="000E6A2D">
        <w:rPr>
          <w:rFonts w:ascii="Arial Narrow" w:hAnsi="Arial Narrow"/>
          <w:szCs w:val="24"/>
        </w:rPr>
        <w:t xml:space="preserve">    </w:t>
      </w:r>
      <w:r w:rsidRPr="000E6A2D">
        <w:rPr>
          <w:rFonts w:ascii="Arial Narrow" w:hAnsi="Arial Narrow"/>
          <w:szCs w:val="24"/>
        </w:rPr>
        <w:t xml:space="preserve"> </w:t>
      </w:r>
    </w:p>
    <w:p w14:paraId="1C10C533" w14:textId="4A69F764" w:rsidR="000E6A2D" w:rsidRDefault="000E6A2D" w:rsidP="009B67F0">
      <w:pPr>
        <w:jc w:val="right"/>
        <w:rPr>
          <w:rFonts w:ascii="Arial Narrow" w:hAnsi="Arial Narrow"/>
          <w:szCs w:val="24"/>
        </w:rPr>
      </w:pPr>
    </w:p>
    <w:p w14:paraId="5E448434" w14:textId="77777777" w:rsidR="000E6A2D" w:rsidRPr="00CB1FD2" w:rsidRDefault="000E6A2D" w:rsidP="009B67F0">
      <w:pPr>
        <w:jc w:val="right"/>
        <w:rPr>
          <w:rFonts w:ascii="Arial Narrow" w:hAnsi="Arial Narrow"/>
          <w:szCs w:val="24"/>
        </w:rPr>
      </w:pPr>
    </w:p>
    <w:p w14:paraId="4B25D293" w14:textId="77777777" w:rsidR="0023128B" w:rsidRPr="0023128B" w:rsidRDefault="0023128B" w:rsidP="009B67F0">
      <w:pPr>
        <w:jc w:val="right"/>
        <w:rPr>
          <w:rFonts w:ascii="Arial Narrow" w:hAnsi="Arial Narrow"/>
          <w:szCs w:val="24"/>
        </w:rPr>
      </w:pPr>
    </w:p>
    <w:sectPr w:rsidR="0023128B" w:rsidRPr="0023128B" w:rsidSect="001257B6">
      <w:footerReference w:type="default" r:id="rId8"/>
      <w:type w:val="continuous"/>
      <w:pgSz w:w="12240" w:h="15840" w:code="1"/>
      <w:pgMar w:top="108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BAC81" w14:textId="77777777" w:rsidR="00507995" w:rsidRDefault="00507995">
      <w:r>
        <w:separator/>
      </w:r>
    </w:p>
  </w:endnote>
  <w:endnote w:type="continuationSeparator" w:id="0">
    <w:p w14:paraId="11FC9769" w14:textId="77777777" w:rsidR="00507995" w:rsidRDefault="0050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C191F" w14:textId="36187756" w:rsidR="001E4275" w:rsidRPr="001257B6" w:rsidRDefault="006F3469" w:rsidP="006F3469">
    <w:pPr>
      <w:pStyle w:val="Footer"/>
      <w:jc w:val="center"/>
      <w:rPr>
        <w:rFonts w:ascii="Arial Narrow" w:hAnsi="Arial Narrow"/>
        <w:sz w:val="20"/>
      </w:rPr>
    </w:pPr>
    <w:r w:rsidRPr="001257B6">
      <w:rPr>
        <w:rFonts w:ascii="Arial Narrow" w:hAnsi="Arial Narrow"/>
        <w:sz w:val="20"/>
      </w:rPr>
      <w:t xml:space="preserve">Page </w:t>
    </w:r>
    <w:r w:rsidRPr="001257B6">
      <w:rPr>
        <w:rFonts w:ascii="Arial Narrow" w:hAnsi="Arial Narrow"/>
        <w:sz w:val="20"/>
      </w:rPr>
      <w:fldChar w:fldCharType="begin"/>
    </w:r>
    <w:r w:rsidRPr="001257B6">
      <w:rPr>
        <w:rFonts w:ascii="Arial Narrow" w:hAnsi="Arial Narrow"/>
        <w:sz w:val="20"/>
      </w:rPr>
      <w:instrText xml:space="preserve"> PAGE </w:instrText>
    </w:r>
    <w:r w:rsidRPr="001257B6">
      <w:rPr>
        <w:rFonts w:ascii="Arial Narrow" w:hAnsi="Arial Narrow"/>
        <w:sz w:val="20"/>
      </w:rPr>
      <w:fldChar w:fldCharType="separate"/>
    </w:r>
    <w:r w:rsidR="00460463">
      <w:rPr>
        <w:rFonts w:ascii="Arial Narrow" w:hAnsi="Arial Narrow"/>
        <w:noProof/>
        <w:sz w:val="20"/>
      </w:rPr>
      <w:t>2</w:t>
    </w:r>
    <w:r w:rsidRPr="001257B6">
      <w:rPr>
        <w:rFonts w:ascii="Arial Narrow" w:hAnsi="Arial Narrow"/>
        <w:sz w:val="20"/>
      </w:rPr>
      <w:fldChar w:fldCharType="end"/>
    </w:r>
    <w:r w:rsidRPr="001257B6">
      <w:rPr>
        <w:rFonts w:ascii="Arial Narrow" w:hAnsi="Arial Narrow"/>
        <w:sz w:val="20"/>
      </w:rPr>
      <w:t xml:space="preserve"> of </w:t>
    </w:r>
    <w:r w:rsidRPr="001257B6">
      <w:rPr>
        <w:rFonts w:ascii="Arial Narrow" w:hAnsi="Arial Narrow"/>
        <w:sz w:val="20"/>
      </w:rPr>
      <w:fldChar w:fldCharType="begin"/>
    </w:r>
    <w:r w:rsidRPr="001257B6">
      <w:rPr>
        <w:rFonts w:ascii="Arial Narrow" w:hAnsi="Arial Narrow"/>
        <w:sz w:val="20"/>
      </w:rPr>
      <w:instrText xml:space="preserve"> NUMPAGES </w:instrText>
    </w:r>
    <w:r w:rsidRPr="001257B6">
      <w:rPr>
        <w:rFonts w:ascii="Arial Narrow" w:hAnsi="Arial Narrow"/>
        <w:sz w:val="20"/>
      </w:rPr>
      <w:fldChar w:fldCharType="separate"/>
    </w:r>
    <w:r w:rsidR="000E6A2D">
      <w:rPr>
        <w:rFonts w:ascii="Arial Narrow" w:hAnsi="Arial Narrow"/>
        <w:noProof/>
        <w:sz w:val="20"/>
      </w:rPr>
      <w:t>1</w:t>
    </w:r>
    <w:r w:rsidRPr="001257B6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65095" w14:textId="77777777" w:rsidR="00507995" w:rsidRDefault="00507995">
      <w:r>
        <w:separator/>
      </w:r>
    </w:p>
  </w:footnote>
  <w:footnote w:type="continuationSeparator" w:id="0">
    <w:p w14:paraId="45CAD0BD" w14:textId="77777777" w:rsidR="00507995" w:rsidRDefault="0050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128"/>
    <w:multiLevelType w:val="hybridMultilevel"/>
    <w:tmpl w:val="BE70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02BEF"/>
    <w:multiLevelType w:val="hybridMultilevel"/>
    <w:tmpl w:val="C7688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21482"/>
    <w:multiLevelType w:val="hybridMultilevel"/>
    <w:tmpl w:val="373C706A"/>
    <w:lvl w:ilvl="0" w:tplc="E65C13DC">
      <w:start w:val="1"/>
      <w:numFmt w:val="bullet"/>
      <w:lvlText w:val="-"/>
      <w:lvlJc w:val="left"/>
      <w:pPr>
        <w:tabs>
          <w:tab w:val="num" w:pos="1440"/>
        </w:tabs>
        <w:ind w:left="144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D9F259D"/>
    <w:multiLevelType w:val="hybridMultilevel"/>
    <w:tmpl w:val="CA7A6450"/>
    <w:lvl w:ilvl="0" w:tplc="B9C414D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3BCC"/>
    <w:multiLevelType w:val="hybridMultilevel"/>
    <w:tmpl w:val="11569614"/>
    <w:lvl w:ilvl="0" w:tplc="20245F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23273"/>
    <w:multiLevelType w:val="hybridMultilevel"/>
    <w:tmpl w:val="551461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1122E"/>
    <w:multiLevelType w:val="hybridMultilevel"/>
    <w:tmpl w:val="FBEC5728"/>
    <w:lvl w:ilvl="0" w:tplc="8E223FE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50A7A"/>
    <w:multiLevelType w:val="hybridMultilevel"/>
    <w:tmpl w:val="585295D6"/>
    <w:lvl w:ilvl="0" w:tplc="9F70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8C6393"/>
    <w:multiLevelType w:val="hybridMultilevel"/>
    <w:tmpl w:val="DEA6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F51C4"/>
    <w:multiLevelType w:val="hybridMultilevel"/>
    <w:tmpl w:val="930837E0"/>
    <w:lvl w:ilvl="0" w:tplc="E3886F0C">
      <w:start w:val="2017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E0A27"/>
    <w:multiLevelType w:val="multilevel"/>
    <w:tmpl w:val="4DAC2B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A7056D6"/>
    <w:multiLevelType w:val="hybridMultilevel"/>
    <w:tmpl w:val="5FF6CCEC"/>
    <w:lvl w:ilvl="0" w:tplc="18106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D7ACF"/>
    <w:multiLevelType w:val="hybridMultilevel"/>
    <w:tmpl w:val="3DA07202"/>
    <w:lvl w:ilvl="0" w:tplc="5B74FAF2">
      <w:start w:val="1"/>
      <w:numFmt w:val="decimal"/>
      <w:lvlText w:val="%1.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667576"/>
    <w:multiLevelType w:val="hybridMultilevel"/>
    <w:tmpl w:val="15C475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51"/>
    <w:rsid w:val="00003C41"/>
    <w:rsid w:val="00007501"/>
    <w:rsid w:val="0001014A"/>
    <w:rsid w:val="00010372"/>
    <w:rsid w:val="00011164"/>
    <w:rsid w:val="000112AC"/>
    <w:rsid w:val="0001377E"/>
    <w:rsid w:val="000146C4"/>
    <w:rsid w:val="00016870"/>
    <w:rsid w:val="000170C3"/>
    <w:rsid w:val="0002047C"/>
    <w:rsid w:val="0002450A"/>
    <w:rsid w:val="000272CE"/>
    <w:rsid w:val="00030D17"/>
    <w:rsid w:val="00032BB6"/>
    <w:rsid w:val="00041F13"/>
    <w:rsid w:val="000433A4"/>
    <w:rsid w:val="00043B1F"/>
    <w:rsid w:val="00056428"/>
    <w:rsid w:val="00061261"/>
    <w:rsid w:val="000617C3"/>
    <w:rsid w:val="0006529A"/>
    <w:rsid w:val="0007006E"/>
    <w:rsid w:val="0007182F"/>
    <w:rsid w:val="00077DC0"/>
    <w:rsid w:val="00083599"/>
    <w:rsid w:val="00083902"/>
    <w:rsid w:val="00084257"/>
    <w:rsid w:val="0008795D"/>
    <w:rsid w:val="0009017B"/>
    <w:rsid w:val="000913EE"/>
    <w:rsid w:val="000940C8"/>
    <w:rsid w:val="00096379"/>
    <w:rsid w:val="000966AA"/>
    <w:rsid w:val="00097BA9"/>
    <w:rsid w:val="00097D22"/>
    <w:rsid w:val="000A01D2"/>
    <w:rsid w:val="000A0A6E"/>
    <w:rsid w:val="000A0D8F"/>
    <w:rsid w:val="000B11EC"/>
    <w:rsid w:val="000B75E3"/>
    <w:rsid w:val="000C48A0"/>
    <w:rsid w:val="000D17AA"/>
    <w:rsid w:val="000D516D"/>
    <w:rsid w:val="000E6A2D"/>
    <w:rsid w:val="000E707C"/>
    <w:rsid w:val="0010711D"/>
    <w:rsid w:val="00114B6A"/>
    <w:rsid w:val="001207F2"/>
    <w:rsid w:val="001240B1"/>
    <w:rsid w:val="00124EB5"/>
    <w:rsid w:val="001257B6"/>
    <w:rsid w:val="0013297F"/>
    <w:rsid w:val="0014049D"/>
    <w:rsid w:val="00141B32"/>
    <w:rsid w:val="00143822"/>
    <w:rsid w:val="00157A4B"/>
    <w:rsid w:val="00162B3F"/>
    <w:rsid w:val="00163D34"/>
    <w:rsid w:val="00171F97"/>
    <w:rsid w:val="001722D5"/>
    <w:rsid w:val="00176A5C"/>
    <w:rsid w:val="00182174"/>
    <w:rsid w:val="0019129C"/>
    <w:rsid w:val="00196468"/>
    <w:rsid w:val="00196B90"/>
    <w:rsid w:val="001A0006"/>
    <w:rsid w:val="001A2F54"/>
    <w:rsid w:val="001C5F7B"/>
    <w:rsid w:val="001C6F95"/>
    <w:rsid w:val="001E4275"/>
    <w:rsid w:val="001F1869"/>
    <w:rsid w:val="001F1FFD"/>
    <w:rsid w:val="0020090B"/>
    <w:rsid w:val="00203D8E"/>
    <w:rsid w:val="002067D4"/>
    <w:rsid w:val="00206ECC"/>
    <w:rsid w:val="00210DAE"/>
    <w:rsid w:val="0021585D"/>
    <w:rsid w:val="00225501"/>
    <w:rsid w:val="0023128B"/>
    <w:rsid w:val="0023644E"/>
    <w:rsid w:val="00253704"/>
    <w:rsid w:val="002629FB"/>
    <w:rsid w:val="002667B1"/>
    <w:rsid w:val="0027064D"/>
    <w:rsid w:val="0027496B"/>
    <w:rsid w:val="00287D74"/>
    <w:rsid w:val="002948ED"/>
    <w:rsid w:val="00296D91"/>
    <w:rsid w:val="002A37D7"/>
    <w:rsid w:val="002A6204"/>
    <w:rsid w:val="002A799E"/>
    <w:rsid w:val="002B32BB"/>
    <w:rsid w:val="002B603F"/>
    <w:rsid w:val="002C4866"/>
    <w:rsid w:val="002D1DE6"/>
    <w:rsid w:val="002D2943"/>
    <w:rsid w:val="002E3C3F"/>
    <w:rsid w:val="002E45E3"/>
    <w:rsid w:val="002E5DE7"/>
    <w:rsid w:val="002E6E96"/>
    <w:rsid w:val="002F7FBC"/>
    <w:rsid w:val="00304D17"/>
    <w:rsid w:val="00305ABA"/>
    <w:rsid w:val="0030614E"/>
    <w:rsid w:val="00306BBD"/>
    <w:rsid w:val="00314424"/>
    <w:rsid w:val="003178A9"/>
    <w:rsid w:val="00324C68"/>
    <w:rsid w:val="0032632B"/>
    <w:rsid w:val="0033639A"/>
    <w:rsid w:val="00343F68"/>
    <w:rsid w:val="00345BE1"/>
    <w:rsid w:val="00362E59"/>
    <w:rsid w:val="003739A1"/>
    <w:rsid w:val="0039038C"/>
    <w:rsid w:val="00396087"/>
    <w:rsid w:val="00396D86"/>
    <w:rsid w:val="00397F44"/>
    <w:rsid w:val="003A07F7"/>
    <w:rsid w:val="003A536F"/>
    <w:rsid w:val="003B3FE5"/>
    <w:rsid w:val="003B5BE4"/>
    <w:rsid w:val="003B5C62"/>
    <w:rsid w:val="003C1995"/>
    <w:rsid w:val="003C1DB6"/>
    <w:rsid w:val="003C28E8"/>
    <w:rsid w:val="003D3D70"/>
    <w:rsid w:val="003D7198"/>
    <w:rsid w:val="003E0B7F"/>
    <w:rsid w:val="003E1732"/>
    <w:rsid w:val="003E20AB"/>
    <w:rsid w:val="003E65B0"/>
    <w:rsid w:val="00403803"/>
    <w:rsid w:val="00436F54"/>
    <w:rsid w:val="00444C4B"/>
    <w:rsid w:val="0044535E"/>
    <w:rsid w:val="00454290"/>
    <w:rsid w:val="0045686E"/>
    <w:rsid w:val="00460463"/>
    <w:rsid w:val="00474073"/>
    <w:rsid w:val="00474EFE"/>
    <w:rsid w:val="004775DE"/>
    <w:rsid w:val="004A007F"/>
    <w:rsid w:val="004A08B3"/>
    <w:rsid w:val="004A47B5"/>
    <w:rsid w:val="004B177B"/>
    <w:rsid w:val="004B3E7D"/>
    <w:rsid w:val="004B6ADA"/>
    <w:rsid w:val="004C0211"/>
    <w:rsid w:val="004D2B00"/>
    <w:rsid w:val="004D7DBF"/>
    <w:rsid w:val="004E3DA2"/>
    <w:rsid w:val="004E6AE4"/>
    <w:rsid w:val="004E6B26"/>
    <w:rsid w:val="004F4815"/>
    <w:rsid w:val="004F4F18"/>
    <w:rsid w:val="00504E02"/>
    <w:rsid w:val="00507995"/>
    <w:rsid w:val="00515BAF"/>
    <w:rsid w:val="00515D78"/>
    <w:rsid w:val="005161B7"/>
    <w:rsid w:val="0052436D"/>
    <w:rsid w:val="00554233"/>
    <w:rsid w:val="005557BF"/>
    <w:rsid w:val="00566246"/>
    <w:rsid w:val="0057169B"/>
    <w:rsid w:val="00575433"/>
    <w:rsid w:val="00583ACA"/>
    <w:rsid w:val="005A0DC5"/>
    <w:rsid w:val="005A51F8"/>
    <w:rsid w:val="005A6468"/>
    <w:rsid w:val="005B33DB"/>
    <w:rsid w:val="005B54FB"/>
    <w:rsid w:val="005C007E"/>
    <w:rsid w:val="005D1867"/>
    <w:rsid w:val="005D2A2B"/>
    <w:rsid w:val="005D3D69"/>
    <w:rsid w:val="005E0EF6"/>
    <w:rsid w:val="005E5B7E"/>
    <w:rsid w:val="005E6A8F"/>
    <w:rsid w:val="00606F94"/>
    <w:rsid w:val="006113FE"/>
    <w:rsid w:val="00611C7D"/>
    <w:rsid w:val="00612B76"/>
    <w:rsid w:val="00612C49"/>
    <w:rsid w:val="00621229"/>
    <w:rsid w:val="00621A0F"/>
    <w:rsid w:val="00632045"/>
    <w:rsid w:val="006320DA"/>
    <w:rsid w:val="00634390"/>
    <w:rsid w:val="006375C5"/>
    <w:rsid w:val="0063776E"/>
    <w:rsid w:val="00637CC0"/>
    <w:rsid w:val="00643A6A"/>
    <w:rsid w:val="00644B33"/>
    <w:rsid w:val="006472D3"/>
    <w:rsid w:val="00647CEF"/>
    <w:rsid w:val="00652DD0"/>
    <w:rsid w:val="00654828"/>
    <w:rsid w:val="00664D7D"/>
    <w:rsid w:val="00671BF1"/>
    <w:rsid w:val="00672897"/>
    <w:rsid w:val="0067516E"/>
    <w:rsid w:val="006760CC"/>
    <w:rsid w:val="00677631"/>
    <w:rsid w:val="00681ABB"/>
    <w:rsid w:val="00684196"/>
    <w:rsid w:val="0068558A"/>
    <w:rsid w:val="00693013"/>
    <w:rsid w:val="006A0B72"/>
    <w:rsid w:val="006A5003"/>
    <w:rsid w:val="006A7915"/>
    <w:rsid w:val="006B06E2"/>
    <w:rsid w:val="006B0BE6"/>
    <w:rsid w:val="006B35E2"/>
    <w:rsid w:val="006B3963"/>
    <w:rsid w:val="006B55B7"/>
    <w:rsid w:val="006C7FE3"/>
    <w:rsid w:val="006D469C"/>
    <w:rsid w:val="006D4F0D"/>
    <w:rsid w:val="006E231E"/>
    <w:rsid w:val="006E2A96"/>
    <w:rsid w:val="006F0603"/>
    <w:rsid w:val="006F3469"/>
    <w:rsid w:val="006F5AB7"/>
    <w:rsid w:val="00701266"/>
    <w:rsid w:val="00703B34"/>
    <w:rsid w:val="00714D80"/>
    <w:rsid w:val="00715258"/>
    <w:rsid w:val="00717977"/>
    <w:rsid w:val="00723D3E"/>
    <w:rsid w:val="00727112"/>
    <w:rsid w:val="00732A54"/>
    <w:rsid w:val="00744119"/>
    <w:rsid w:val="00750FFF"/>
    <w:rsid w:val="007576DE"/>
    <w:rsid w:val="0076009F"/>
    <w:rsid w:val="007617FD"/>
    <w:rsid w:val="00762546"/>
    <w:rsid w:val="0076303F"/>
    <w:rsid w:val="00764DFE"/>
    <w:rsid w:val="00771F87"/>
    <w:rsid w:val="00777CE5"/>
    <w:rsid w:val="007910AA"/>
    <w:rsid w:val="0079321F"/>
    <w:rsid w:val="00793320"/>
    <w:rsid w:val="00796A3C"/>
    <w:rsid w:val="007A1EC3"/>
    <w:rsid w:val="007A44E8"/>
    <w:rsid w:val="007A7610"/>
    <w:rsid w:val="007B61FF"/>
    <w:rsid w:val="007C1D88"/>
    <w:rsid w:val="007C274F"/>
    <w:rsid w:val="007C2EBA"/>
    <w:rsid w:val="007E477B"/>
    <w:rsid w:val="007F0781"/>
    <w:rsid w:val="007F1B9A"/>
    <w:rsid w:val="007F6153"/>
    <w:rsid w:val="00800CE9"/>
    <w:rsid w:val="008043CA"/>
    <w:rsid w:val="00810240"/>
    <w:rsid w:val="008138EE"/>
    <w:rsid w:val="00832E90"/>
    <w:rsid w:val="00836F0A"/>
    <w:rsid w:val="008454EA"/>
    <w:rsid w:val="00845BC8"/>
    <w:rsid w:val="00853219"/>
    <w:rsid w:val="00853CCF"/>
    <w:rsid w:val="00854151"/>
    <w:rsid w:val="0085479F"/>
    <w:rsid w:val="00863717"/>
    <w:rsid w:val="008667F4"/>
    <w:rsid w:val="008716C2"/>
    <w:rsid w:val="00871D4A"/>
    <w:rsid w:val="00875838"/>
    <w:rsid w:val="00877351"/>
    <w:rsid w:val="00881485"/>
    <w:rsid w:val="00884320"/>
    <w:rsid w:val="00884478"/>
    <w:rsid w:val="0088655D"/>
    <w:rsid w:val="008946FA"/>
    <w:rsid w:val="00894706"/>
    <w:rsid w:val="00897237"/>
    <w:rsid w:val="008A5040"/>
    <w:rsid w:val="008A702E"/>
    <w:rsid w:val="008B5574"/>
    <w:rsid w:val="008C576A"/>
    <w:rsid w:val="008E1A93"/>
    <w:rsid w:val="008E274D"/>
    <w:rsid w:val="008E6ABE"/>
    <w:rsid w:val="008F76C3"/>
    <w:rsid w:val="008F77E2"/>
    <w:rsid w:val="009048AD"/>
    <w:rsid w:val="00917BF5"/>
    <w:rsid w:val="0092050F"/>
    <w:rsid w:val="00920D7D"/>
    <w:rsid w:val="009217FE"/>
    <w:rsid w:val="00924B58"/>
    <w:rsid w:val="00936D9E"/>
    <w:rsid w:val="00951A88"/>
    <w:rsid w:val="00963188"/>
    <w:rsid w:val="009676A0"/>
    <w:rsid w:val="00973EA9"/>
    <w:rsid w:val="009748F2"/>
    <w:rsid w:val="009818B0"/>
    <w:rsid w:val="00987598"/>
    <w:rsid w:val="009925B3"/>
    <w:rsid w:val="009936D6"/>
    <w:rsid w:val="00997993"/>
    <w:rsid w:val="009A11CB"/>
    <w:rsid w:val="009A544B"/>
    <w:rsid w:val="009B67F0"/>
    <w:rsid w:val="009C1A82"/>
    <w:rsid w:val="009C2515"/>
    <w:rsid w:val="009C28A3"/>
    <w:rsid w:val="009E2B78"/>
    <w:rsid w:val="009F1FFD"/>
    <w:rsid w:val="009F3451"/>
    <w:rsid w:val="00A00394"/>
    <w:rsid w:val="00A04979"/>
    <w:rsid w:val="00A13A16"/>
    <w:rsid w:val="00A219B6"/>
    <w:rsid w:val="00A32FF4"/>
    <w:rsid w:val="00A372A0"/>
    <w:rsid w:val="00A375C4"/>
    <w:rsid w:val="00A37C29"/>
    <w:rsid w:val="00A4180E"/>
    <w:rsid w:val="00A4328B"/>
    <w:rsid w:val="00A44869"/>
    <w:rsid w:val="00A4531F"/>
    <w:rsid w:val="00A50FC5"/>
    <w:rsid w:val="00A63DA4"/>
    <w:rsid w:val="00A646F6"/>
    <w:rsid w:val="00A76DAB"/>
    <w:rsid w:val="00A92087"/>
    <w:rsid w:val="00AA1365"/>
    <w:rsid w:val="00AA7C32"/>
    <w:rsid w:val="00AB27B8"/>
    <w:rsid w:val="00AB6551"/>
    <w:rsid w:val="00AC7AF5"/>
    <w:rsid w:val="00AD1A48"/>
    <w:rsid w:val="00AE2582"/>
    <w:rsid w:val="00AF1B49"/>
    <w:rsid w:val="00B00904"/>
    <w:rsid w:val="00B15FFB"/>
    <w:rsid w:val="00B205EF"/>
    <w:rsid w:val="00B24BFD"/>
    <w:rsid w:val="00B25806"/>
    <w:rsid w:val="00B34852"/>
    <w:rsid w:val="00B348DC"/>
    <w:rsid w:val="00B36C44"/>
    <w:rsid w:val="00B407B4"/>
    <w:rsid w:val="00B4356E"/>
    <w:rsid w:val="00B45BAF"/>
    <w:rsid w:val="00B47764"/>
    <w:rsid w:val="00B62311"/>
    <w:rsid w:val="00B6404F"/>
    <w:rsid w:val="00B7321C"/>
    <w:rsid w:val="00B805C7"/>
    <w:rsid w:val="00B827D0"/>
    <w:rsid w:val="00B907DB"/>
    <w:rsid w:val="00BA5814"/>
    <w:rsid w:val="00BB033C"/>
    <w:rsid w:val="00BB31BA"/>
    <w:rsid w:val="00BB62A4"/>
    <w:rsid w:val="00BE117E"/>
    <w:rsid w:val="00BE24C2"/>
    <w:rsid w:val="00BE425D"/>
    <w:rsid w:val="00BE434F"/>
    <w:rsid w:val="00BE4814"/>
    <w:rsid w:val="00BE4D49"/>
    <w:rsid w:val="00BF0566"/>
    <w:rsid w:val="00BF1ACC"/>
    <w:rsid w:val="00BF2FB7"/>
    <w:rsid w:val="00C01191"/>
    <w:rsid w:val="00C04658"/>
    <w:rsid w:val="00C124BD"/>
    <w:rsid w:val="00C12F8C"/>
    <w:rsid w:val="00C21EB0"/>
    <w:rsid w:val="00C22D94"/>
    <w:rsid w:val="00C4265D"/>
    <w:rsid w:val="00C478E0"/>
    <w:rsid w:val="00C51350"/>
    <w:rsid w:val="00C52BC1"/>
    <w:rsid w:val="00C55F1F"/>
    <w:rsid w:val="00C63D04"/>
    <w:rsid w:val="00C71432"/>
    <w:rsid w:val="00C71686"/>
    <w:rsid w:val="00C75C2A"/>
    <w:rsid w:val="00C91B7A"/>
    <w:rsid w:val="00C9370A"/>
    <w:rsid w:val="00C96E6B"/>
    <w:rsid w:val="00CA1B91"/>
    <w:rsid w:val="00CA3526"/>
    <w:rsid w:val="00CB5AD6"/>
    <w:rsid w:val="00CB7987"/>
    <w:rsid w:val="00CC3DB3"/>
    <w:rsid w:val="00CC6C9F"/>
    <w:rsid w:val="00CD1AEF"/>
    <w:rsid w:val="00CD7E2A"/>
    <w:rsid w:val="00CE1303"/>
    <w:rsid w:val="00CF01D8"/>
    <w:rsid w:val="00CF3E58"/>
    <w:rsid w:val="00D0038A"/>
    <w:rsid w:val="00D0332D"/>
    <w:rsid w:val="00D04DE2"/>
    <w:rsid w:val="00D050B1"/>
    <w:rsid w:val="00D12129"/>
    <w:rsid w:val="00D260EA"/>
    <w:rsid w:val="00D44AFB"/>
    <w:rsid w:val="00D566BC"/>
    <w:rsid w:val="00D5780A"/>
    <w:rsid w:val="00D61171"/>
    <w:rsid w:val="00D619C9"/>
    <w:rsid w:val="00D651EB"/>
    <w:rsid w:val="00D708B9"/>
    <w:rsid w:val="00D75043"/>
    <w:rsid w:val="00D80A34"/>
    <w:rsid w:val="00D865E3"/>
    <w:rsid w:val="00D86C1A"/>
    <w:rsid w:val="00DA4BC4"/>
    <w:rsid w:val="00DA683C"/>
    <w:rsid w:val="00DB02E8"/>
    <w:rsid w:val="00DB0D8A"/>
    <w:rsid w:val="00DB3153"/>
    <w:rsid w:val="00DB3599"/>
    <w:rsid w:val="00DB584B"/>
    <w:rsid w:val="00DC13EA"/>
    <w:rsid w:val="00DC42E0"/>
    <w:rsid w:val="00DC54A6"/>
    <w:rsid w:val="00DC58CF"/>
    <w:rsid w:val="00DD1ED4"/>
    <w:rsid w:val="00DD5611"/>
    <w:rsid w:val="00DF0FC8"/>
    <w:rsid w:val="00DF2181"/>
    <w:rsid w:val="00DF2F3B"/>
    <w:rsid w:val="00DF653D"/>
    <w:rsid w:val="00E00C3D"/>
    <w:rsid w:val="00E03133"/>
    <w:rsid w:val="00E03310"/>
    <w:rsid w:val="00E03830"/>
    <w:rsid w:val="00E03C4A"/>
    <w:rsid w:val="00E16602"/>
    <w:rsid w:val="00E20E6B"/>
    <w:rsid w:val="00E21F22"/>
    <w:rsid w:val="00E26EC7"/>
    <w:rsid w:val="00E32337"/>
    <w:rsid w:val="00E371D9"/>
    <w:rsid w:val="00E52744"/>
    <w:rsid w:val="00E574D2"/>
    <w:rsid w:val="00E57CCC"/>
    <w:rsid w:val="00E6390C"/>
    <w:rsid w:val="00E66DD9"/>
    <w:rsid w:val="00E71291"/>
    <w:rsid w:val="00E741BA"/>
    <w:rsid w:val="00E74996"/>
    <w:rsid w:val="00E82727"/>
    <w:rsid w:val="00E90E1E"/>
    <w:rsid w:val="00EA0C2C"/>
    <w:rsid w:val="00EA13EB"/>
    <w:rsid w:val="00EA1F04"/>
    <w:rsid w:val="00EA2CCE"/>
    <w:rsid w:val="00EA7301"/>
    <w:rsid w:val="00EB5D35"/>
    <w:rsid w:val="00EC621F"/>
    <w:rsid w:val="00ED04F3"/>
    <w:rsid w:val="00ED1208"/>
    <w:rsid w:val="00ED3C93"/>
    <w:rsid w:val="00EE0553"/>
    <w:rsid w:val="00EE28BF"/>
    <w:rsid w:val="00EE2B81"/>
    <w:rsid w:val="00EE3A2A"/>
    <w:rsid w:val="00EF53AE"/>
    <w:rsid w:val="00EF737E"/>
    <w:rsid w:val="00F06795"/>
    <w:rsid w:val="00F12A47"/>
    <w:rsid w:val="00F1497D"/>
    <w:rsid w:val="00F218A4"/>
    <w:rsid w:val="00F24931"/>
    <w:rsid w:val="00F27C0B"/>
    <w:rsid w:val="00F300F2"/>
    <w:rsid w:val="00F32E94"/>
    <w:rsid w:val="00F36ECD"/>
    <w:rsid w:val="00F37B7E"/>
    <w:rsid w:val="00F40FF6"/>
    <w:rsid w:val="00F4173D"/>
    <w:rsid w:val="00F44AE7"/>
    <w:rsid w:val="00F44C1E"/>
    <w:rsid w:val="00F45295"/>
    <w:rsid w:val="00F45E12"/>
    <w:rsid w:val="00F54D6D"/>
    <w:rsid w:val="00F657BC"/>
    <w:rsid w:val="00F677FF"/>
    <w:rsid w:val="00F67BD9"/>
    <w:rsid w:val="00F73D3E"/>
    <w:rsid w:val="00F74E20"/>
    <w:rsid w:val="00F7767C"/>
    <w:rsid w:val="00F8221E"/>
    <w:rsid w:val="00F8317C"/>
    <w:rsid w:val="00F87F2F"/>
    <w:rsid w:val="00F903E3"/>
    <w:rsid w:val="00F93BBA"/>
    <w:rsid w:val="00F97732"/>
    <w:rsid w:val="00FA1EEA"/>
    <w:rsid w:val="00FA2CBF"/>
    <w:rsid w:val="00FA6AB3"/>
    <w:rsid w:val="00FA77EB"/>
    <w:rsid w:val="00FB1431"/>
    <w:rsid w:val="00FB2CE1"/>
    <w:rsid w:val="00FB63E3"/>
    <w:rsid w:val="00FC0215"/>
    <w:rsid w:val="00FC458B"/>
    <w:rsid w:val="00FC5DEA"/>
    <w:rsid w:val="00FD140F"/>
    <w:rsid w:val="00FD1D39"/>
    <w:rsid w:val="00FE0243"/>
    <w:rsid w:val="00FF36E9"/>
    <w:rsid w:val="00FF719C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4C255"/>
  <w15:chartTrackingRefBased/>
  <w15:docId w15:val="{1EBCA657-B263-4B10-8B45-F75DA7AA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44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</w:tabs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1080"/>
        <w:tab w:val="left" w:pos="1440"/>
        <w:tab w:val="right" w:pos="9000"/>
      </w:tabs>
      <w:jc w:val="center"/>
    </w:pPr>
    <w:rPr>
      <w:b/>
    </w:rPr>
  </w:style>
  <w:style w:type="paragraph" w:styleId="BodyText">
    <w:name w:val="Body Text"/>
    <w:basedOn w:val="Normal"/>
    <w:pPr>
      <w:tabs>
        <w:tab w:val="right" w:pos="-2340"/>
        <w:tab w:val="left" w:pos="360"/>
        <w:tab w:val="left" w:pos="720"/>
        <w:tab w:val="left" w:pos="1080"/>
        <w:tab w:val="left" w:pos="1440"/>
        <w:tab w:val="left" w:pos="1980"/>
        <w:tab w:val="left" w:pos="5040"/>
        <w:tab w:val="right" w:pos="9990"/>
      </w:tabs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2"/>
      <w:szCs w:val="24"/>
    </w:rPr>
  </w:style>
  <w:style w:type="paragraph" w:styleId="BodyText2">
    <w:name w:val="Body Text 2"/>
    <w:basedOn w:val="Normal"/>
    <w:pPr>
      <w:tabs>
        <w:tab w:val="left" w:pos="360"/>
        <w:tab w:val="left" w:pos="720"/>
      </w:tabs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32F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6C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E16602"/>
    <w:pPr>
      <w:ind w:left="720"/>
      <w:jc w:val="left"/>
    </w:pPr>
    <w:rPr>
      <w:szCs w:val="24"/>
    </w:rPr>
  </w:style>
  <w:style w:type="character" w:customStyle="1" w:styleId="locality">
    <w:name w:val="locality"/>
    <w:basedOn w:val="DefaultParagraphFont"/>
    <w:rsid w:val="003C28E8"/>
  </w:style>
  <w:style w:type="paragraph" w:styleId="ListParagraph">
    <w:name w:val="List Paragraph"/>
    <w:basedOn w:val="Normal"/>
    <w:uiPriority w:val="34"/>
    <w:qFormat/>
    <w:rsid w:val="002067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eimerl\Application%20Data\Microsoft\Templates\Glo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Gloria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05-13-08</vt:lpstr>
    </vt:vector>
  </TitlesOfParts>
  <Company>Bray Associates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05-13-08</dc:title>
  <dc:subject/>
  <dc:creator>gheimerl</dc:creator>
  <cp:keywords/>
  <dc:description/>
  <cp:lastModifiedBy>Benkert, Wendy</cp:lastModifiedBy>
  <cp:revision>2</cp:revision>
  <cp:lastPrinted>2019-08-12T13:33:00Z</cp:lastPrinted>
  <dcterms:created xsi:type="dcterms:W3CDTF">2019-08-12T13:35:00Z</dcterms:created>
  <dcterms:modified xsi:type="dcterms:W3CDTF">2019-08-12T13:35:00Z</dcterms:modified>
</cp:coreProperties>
</file>